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628C8" w14:textId="77777777" w:rsidR="00DA2869" w:rsidRDefault="00BA0151">
      <w:pPr>
        <w:pStyle w:val="Heading1"/>
      </w:pPr>
      <w:bookmarkStart w:id="0" w:name="_GoBack"/>
      <w:bookmarkEnd w:id="0"/>
      <w:r>
        <w:t>Education</w:t>
      </w:r>
    </w:p>
    <w:p w14:paraId="0BD74E36" w14:textId="77777777" w:rsidR="00306051" w:rsidRDefault="00BA0151">
      <w:pPr>
        <w:pStyle w:val="DegreeDetails"/>
      </w:pPr>
      <w:r>
        <w:t>B.A.</w:t>
      </w:r>
      <w:r>
        <w:tab/>
      </w:r>
      <w:sdt>
        <w:sdtPr>
          <w:id w:val="17159558"/>
          <w:placeholder>
            <w:docPart w:val="6D050D9ACC78234F8868F3BCB5E60C68"/>
          </w:placeholder>
        </w:sdtPr>
        <w:sdtEndPr/>
        <w:sdtContent>
          <w:r w:rsidR="00306051">
            <w:rPr>
              <w:b/>
            </w:rPr>
            <w:t xml:space="preserve">Emergent Digital Practices. </w:t>
          </w:r>
          <w:r w:rsidR="00306051">
            <w:t>University of Denver, 2013 (Prospective)</w:t>
          </w:r>
        </w:sdtContent>
      </w:sdt>
    </w:p>
    <w:p w14:paraId="7A5F8784" w14:textId="1333F15C" w:rsidR="00306051" w:rsidRDefault="00306051">
      <w:pPr>
        <w:pStyle w:val="DegreeDetails"/>
      </w:pPr>
      <w:r>
        <w:t>B.A.</w:t>
      </w:r>
      <w:r>
        <w:tab/>
      </w:r>
      <w:sdt>
        <w:sdtPr>
          <w:id w:val="-1363747956"/>
          <w:placeholder>
            <w:docPart w:val="5D1866689A46D246B26D48BCC95A7BD3"/>
          </w:placeholder>
        </w:sdtPr>
        <w:sdtEndPr/>
        <w:sdtContent>
          <w:sdt>
            <w:sdtPr>
              <w:id w:val="451293030"/>
              <w:placeholder>
                <w:docPart w:val="D483B5F756F7604C8A0502E694071D6A"/>
              </w:placeholder>
            </w:sdtPr>
            <w:sdtEndPr/>
            <w:sdtContent>
              <w:r>
                <w:rPr>
                  <w:b/>
                </w:rPr>
                <w:t xml:space="preserve">Art. </w:t>
              </w:r>
              <w:r>
                <w:t>University of Denver, 2013 (Prospective)</w:t>
              </w:r>
            </w:sdtContent>
          </w:sdt>
        </w:sdtContent>
      </w:sdt>
    </w:p>
    <w:p w14:paraId="4ABF0673" w14:textId="647FB3C3" w:rsidR="00247846" w:rsidRPr="00247846" w:rsidRDefault="00247846">
      <w:pPr>
        <w:pStyle w:val="DegreeDetails"/>
      </w:pPr>
      <w:r>
        <w:t>Minor</w:t>
      </w:r>
      <w:r>
        <w:tab/>
      </w:r>
      <w:r>
        <w:rPr>
          <w:b/>
        </w:rPr>
        <w:t xml:space="preserve">Digital Media Studies. </w:t>
      </w:r>
      <w:r>
        <w:t>University of Denver, 2013 (Prospective)</w:t>
      </w:r>
    </w:p>
    <w:p w14:paraId="3DDED6D4" w14:textId="77777777" w:rsidR="00DA2869" w:rsidRDefault="00BA0151">
      <w:pPr>
        <w:pStyle w:val="Heading1"/>
      </w:pPr>
      <w:r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47FD036F" w14:textId="77777777">
        <w:sdt>
          <w:sdtPr>
            <w:id w:val="17159559"/>
            <w:placeholder>
              <w:docPart w:val="7AF0709AB3AC834A98AABCF8C36FD2A9"/>
            </w:placeholder>
          </w:sdtPr>
          <w:sdtEndPr/>
          <w:sdtContent>
            <w:tc>
              <w:tcPr>
                <w:tcW w:w="3414" w:type="pct"/>
              </w:tcPr>
              <w:p w14:paraId="28E450DE" w14:textId="78554BA9" w:rsidR="00DA2869" w:rsidRDefault="0004147A" w:rsidP="0004147A">
                <w:pPr>
                  <w:pStyle w:val="ListBullet"/>
                </w:pPr>
                <w:r w:rsidRPr="000A6B76">
                  <w:rPr>
                    <w:b/>
                  </w:rPr>
                  <w:t>UTS</w:t>
                </w:r>
                <w:r w:rsidR="000A6B76" w:rsidRPr="000A6B76">
                  <w:rPr>
                    <w:b/>
                  </w:rPr>
                  <w:t xml:space="preserve"> Web Tech Specialist,</w:t>
                </w:r>
                <w:r w:rsidR="000A6B76">
                  <w:t xml:space="preserve"> University of Denver.</w:t>
                </w:r>
              </w:p>
            </w:tc>
          </w:sdtContent>
        </w:sdt>
        <w:tc>
          <w:tcPr>
            <w:tcW w:w="192" w:type="pct"/>
          </w:tcPr>
          <w:p w14:paraId="59FF23EC" w14:textId="77777777" w:rsidR="00DA2869" w:rsidRDefault="00DA2869"/>
        </w:tc>
        <w:tc>
          <w:tcPr>
            <w:tcW w:w="1394" w:type="pct"/>
          </w:tcPr>
          <w:p w14:paraId="2C11F552" w14:textId="6A500DA5" w:rsidR="00DA2869" w:rsidRDefault="000A6B76">
            <w:pPr>
              <w:pStyle w:val="Date"/>
            </w:pPr>
            <w:r>
              <w:rPr>
                <w:rFonts w:ascii="Palatino Linotype" w:hAnsi="Palatino Linotype"/>
                <w:sz w:val="20"/>
                <w:szCs w:val="20"/>
              </w:rPr>
              <w:t>February 2012-present</w:t>
            </w:r>
          </w:p>
        </w:tc>
      </w:tr>
      <w:tr w:rsidR="00DA2869" w14:paraId="44074CAD" w14:textId="77777777">
        <w:sdt>
          <w:sdtPr>
            <w:id w:val="17159562"/>
            <w:placeholder>
              <w:docPart w:val="3906D4591AAC3F469BADDF5B46C9464F"/>
            </w:placeholder>
          </w:sdtPr>
          <w:sdtEndPr/>
          <w:sdtContent>
            <w:tc>
              <w:tcPr>
                <w:tcW w:w="3414" w:type="pct"/>
              </w:tcPr>
              <w:p w14:paraId="50799F73" w14:textId="4538A8B0" w:rsidR="00DA2869" w:rsidRDefault="000A6B76" w:rsidP="000A6B76">
                <w:pPr>
                  <w:pStyle w:val="ListBullet"/>
                </w:pPr>
                <w:r>
                  <w:rPr>
                    <w:b/>
                  </w:rPr>
                  <w:t xml:space="preserve">Copyeditor/Graphic Designer, </w:t>
                </w:r>
                <w:r>
                  <w:t>DU Clarion</w:t>
                </w:r>
              </w:p>
            </w:tc>
          </w:sdtContent>
        </w:sdt>
        <w:tc>
          <w:tcPr>
            <w:tcW w:w="192" w:type="pct"/>
          </w:tcPr>
          <w:p w14:paraId="64E6EEB8" w14:textId="77777777" w:rsidR="00DA2869" w:rsidRDefault="00DA2869"/>
        </w:tc>
        <w:tc>
          <w:tcPr>
            <w:tcW w:w="1394" w:type="pct"/>
          </w:tcPr>
          <w:p w14:paraId="0A60F0EC" w14:textId="546230B5" w:rsidR="00DA2869" w:rsidRDefault="000A6B76">
            <w:pPr>
              <w:pStyle w:val="Date"/>
            </w:pPr>
            <w:r>
              <w:rPr>
                <w:rFonts w:ascii="Palatino Linotype" w:hAnsi="Palatino Linotype"/>
                <w:sz w:val="20"/>
                <w:szCs w:val="20"/>
              </w:rPr>
              <w:t>August 2011-June 2012</w:t>
            </w:r>
          </w:p>
        </w:tc>
      </w:tr>
      <w:tr w:rsidR="00DA2869" w14:paraId="5D5DFD3D" w14:textId="77777777">
        <w:sdt>
          <w:sdtPr>
            <w:rPr>
              <w:b/>
            </w:rPr>
            <w:id w:val="17159760"/>
            <w:placeholder>
              <w:docPart w:val="2E857FDF45793C46A52EAE5672E60C04"/>
            </w:placeholder>
          </w:sdtPr>
          <w:sdtEndPr/>
          <w:sdtContent>
            <w:tc>
              <w:tcPr>
                <w:tcW w:w="3414" w:type="pct"/>
              </w:tcPr>
              <w:p w14:paraId="67155280" w14:textId="02E472AF" w:rsidR="00DA2869" w:rsidRPr="000A6B76" w:rsidRDefault="000A6B76" w:rsidP="000A6B76">
                <w:pPr>
                  <w:pStyle w:val="ListBullet"/>
                  <w:rPr>
                    <w:b/>
                  </w:rPr>
                </w:pPr>
                <w:r w:rsidRPr="000A6B76">
                  <w:rPr>
                    <w:b/>
                  </w:rPr>
                  <w:t>Intern</w:t>
                </w:r>
                <w:r>
                  <w:rPr>
                    <w:b/>
                  </w:rPr>
                  <w:t xml:space="preserve">, </w:t>
                </w:r>
                <w:r>
                  <w:t>Bond Literary Agency (Denver, CO)</w:t>
                </w:r>
              </w:p>
            </w:tc>
          </w:sdtContent>
        </w:sdt>
        <w:tc>
          <w:tcPr>
            <w:tcW w:w="192" w:type="pct"/>
          </w:tcPr>
          <w:p w14:paraId="380AE78B" w14:textId="77777777" w:rsidR="00DA2869" w:rsidRDefault="00DA2869"/>
        </w:tc>
        <w:tc>
          <w:tcPr>
            <w:tcW w:w="1394" w:type="pct"/>
          </w:tcPr>
          <w:p w14:paraId="1561A0AE" w14:textId="044D7A34" w:rsidR="00DA2869" w:rsidRDefault="000A6B76">
            <w:pPr>
              <w:pStyle w:val="Date"/>
            </w:pPr>
            <w:r>
              <w:rPr>
                <w:rFonts w:ascii="Palatino Linotype" w:hAnsi="Palatino Linotype"/>
                <w:sz w:val="20"/>
                <w:szCs w:val="20"/>
              </w:rPr>
              <w:t>August 2011-present</w:t>
            </w:r>
          </w:p>
        </w:tc>
      </w:tr>
      <w:tr w:rsidR="00DA2869" w14:paraId="1AF16E32" w14:textId="77777777">
        <w:sdt>
          <w:sdtPr>
            <w:rPr>
              <w:b/>
            </w:rPr>
            <w:id w:val="17159572"/>
            <w:placeholder>
              <w:docPart w:val="99AC36DB214C4C43A70ABE3654BF4C54"/>
            </w:placeholder>
          </w:sdtPr>
          <w:sdtEndPr/>
          <w:sdtContent>
            <w:tc>
              <w:tcPr>
                <w:tcW w:w="3414" w:type="pct"/>
              </w:tcPr>
              <w:p w14:paraId="79C8F8AE" w14:textId="3B165D54" w:rsidR="00DA2869" w:rsidRPr="000A6B76" w:rsidRDefault="000A6B76" w:rsidP="000A6B76">
                <w:pPr>
                  <w:pStyle w:val="ListBullet"/>
                  <w:rPr>
                    <w:b/>
                  </w:rPr>
                </w:pPr>
                <w:r w:rsidRPr="000A6B76">
                  <w:rPr>
                    <w:b/>
                  </w:rPr>
                  <w:t>Intern</w:t>
                </w:r>
                <w:r>
                  <w:rPr>
                    <w:b/>
                  </w:rPr>
                  <w:t xml:space="preserve">, </w:t>
                </w:r>
                <w:r>
                  <w:t>Gallery Two-Ten (Colorado Springs, CO)</w:t>
                </w:r>
              </w:p>
            </w:tc>
          </w:sdtContent>
        </w:sdt>
        <w:tc>
          <w:tcPr>
            <w:tcW w:w="192" w:type="pct"/>
          </w:tcPr>
          <w:p w14:paraId="2DF91E27" w14:textId="77777777" w:rsidR="00DA2869" w:rsidRDefault="00DA2869"/>
        </w:tc>
        <w:tc>
          <w:tcPr>
            <w:tcW w:w="1394" w:type="pct"/>
          </w:tcPr>
          <w:p w14:paraId="49068A38" w14:textId="0CBA7EB5" w:rsidR="00DA2869" w:rsidRDefault="000A6B76">
            <w:pPr>
              <w:pStyle w:val="Date"/>
            </w:pPr>
            <w:r w:rsidRPr="00FC3C41">
              <w:rPr>
                <w:rFonts w:ascii="Palatino Linotype" w:hAnsi="Palatino Linotype"/>
                <w:sz w:val="20"/>
                <w:szCs w:val="20"/>
              </w:rPr>
              <w:t>May 2009- August 2009</w:t>
            </w:r>
          </w:p>
        </w:tc>
      </w:tr>
    </w:tbl>
    <w:p w14:paraId="3B1D4490" w14:textId="6B5FC8E0" w:rsidR="00DA2869" w:rsidRDefault="0004147A">
      <w:pPr>
        <w:pStyle w:val="Heading1"/>
      </w:pPr>
      <w:r>
        <w:t>Honors/Awards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431C43E4" w14:textId="77777777">
        <w:sdt>
          <w:sdtPr>
            <w:rPr>
              <w:b/>
            </w:rPr>
            <w:id w:val="17159696"/>
            <w:placeholder>
              <w:docPart w:val="F10516A3E3E16245AFCE791D355FECD3"/>
            </w:placeholder>
          </w:sdtPr>
          <w:sdtEndPr/>
          <w:sdtContent>
            <w:tc>
              <w:tcPr>
                <w:tcW w:w="3414" w:type="pct"/>
              </w:tcPr>
              <w:p w14:paraId="6CDC1E54" w14:textId="758F6ACC" w:rsidR="00DA2869" w:rsidRPr="00DB3521" w:rsidRDefault="00DE734D" w:rsidP="00DE734D">
                <w:pPr>
                  <w:pStyle w:val="ListBullet"/>
                  <w:rPr>
                    <w:b/>
                  </w:rPr>
                </w:pPr>
                <w:r w:rsidRPr="00DB3521">
                  <w:rPr>
                    <w:b/>
                  </w:rPr>
                  <w:t>Pikes Peak Academic Merit Scholarship</w:t>
                </w:r>
              </w:p>
            </w:tc>
          </w:sdtContent>
        </w:sdt>
        <w:tc>
          <w:tcPr>
            <w:tcW w:w="192" w:type="pct"/>
          </w:tcPr>
          <w:p w14:paraId="53846A6F" w14:textId="77777777" w:rsidR="00DA2869" w:rsidRDefault="00DA2869"/>
        </w:tc>
        <w:tc>
          <w:tcPr>
            <w:tcW w:w="1394" w:type="pct"/>
          </w:tcPr>
          <w:p w14:paraId="19F41026" w14:textId="260AE0E4" w:rsidR="00DA2869" w:rsidRDefault="00DE734D">
            <w:pPr>
              <w:pStyle w:val="Date"/>
            </w:pPr>
            <w:r>
              <w:t>August 2011-present</w:t>
            </w:r>
          </w:p>
        </w:tc>
      </w:tr>
      <w:tr w:rsidR="00DA2869" w14:paraId="5D4FD36F" w14:textId="77777777">
        <w:sdt>
          <w:sdtPr>
            <w:rPr>
              <w:b/>
            </w:rPr>
            <w:id w:val="17159695"/>
            <w:placeholder>
              <w:docPart w:val="F67A7C2492B8E948A53F15F0AB3822A6"/>
            </w:placeholder>
          </w:sdtPr>
          <w:sdtEndPr/>
          <w:sdtContent>
            <w:tc>
              <w:tcPr>
                <w:tcW w:w="3414" w:type="pct"/>
              </w:tcPr>
              <w:p w14:paraId="2E65639C" w14:textId="351382A4" w:rsidR="00DA2869" w:rsidRPr="00DB3521" w:rsidRDefault="00DE734D" w:rsidP="00DE734D">
                <w:pPr>
                  <w:pStyle w:val="ListBullet"/>
                  <w:rPr>
                    <w:b/>
                  </w:rPr>
                </w:pPr>
                <w:r w:rsidRPr="00DB3521">
                  <w:rPr>
                    <w:b/>
                  </w:rPr>
                  <w:t>DU Educational Grant</w:t>
                </w:r>
              </w:p>
            </w:tc>
          </w:sdtContent>
        </w:sdt>
        <w:tc>
          <w:tcPr>
            <w:tcW w:w="192" w:type="pct"/>
          </w:tcPr>
          <w:p w14:paraId="02AB3317" w14:textId="77777777" w:rsidR="00DA2869" w:rsidRDefault="00DA2869"/>
        </w:tc>
        <w:tc>
          <w:tcPr>
            <w:tcW w:w="1394" w:type="pct"/>
          </w:tcPr>
          <w:p w14:paraId="7CD39D8B" w14:textId="799A9E5D" w:rsidR="00DA2869" w:rsidRDefault="00DE734D">
            <w:pPr>
              <w:pStyle w:val="Date"/>
            </w:pPr>
            <w:r>
              <w:t>August 2011-present</w:t>
            </w:r>
          </w:p>
        </w:tc>
      </w:tr>
      <w:tr w:rsidR="00DA2869" w14:paraId="34588FCF" w14:textId="77777777">
        <w:sdt>
          <w:sdtPr>
            <w:rPr>
              <w:b/>
            </w:rPr>
            <w:id w:val="17159697"/>
            <w:placeholder>
              <w:docPart w:val="339E533C8B1D4044B25ABEFFB59A835E"/>
            </w:placeholder>
          </w:sdtPr>
          <w:sdtEndPr/>
          <w:sdtContent>
            <w:tc>
              <w:tcPr>
                <w:tcW w:w="3414" w:type="pct"/>
              </w:tcPr>
              <w:p w14:paraId="703C92C6" w14:textId="77777777" w:rsidR="00A82282" w:rsidRDefault="00DE734D" w:rsidP="00DE734D">
                <w:pPr>
                  <w:pStyle w:val="ListBullet"/>
                  <w:rPr>
                    <w:b/>
                  </w:rPr>
                </w:pPr>
                <w:r w:rsidRPr="00DB3521">
                  <w:rPr>
                    <w:b/>
                  </w:rPr>
                  <w:t>Cherrington Scholar</w:t>
                </w:r>
                <w:r w:rsidR="00B06D5C">
                  <w:rPr>
                    <w:b/>
                  </w:rPr>
                  <w:t>, Burren College of Art</w:t>
                </w:r>
              </w:p>
              <w:p w14:paraId="5A6F367E" w14:textId="5ED7B66E" w:rsidR="00DA2869" w:rsidRPr="00DB3521" w:rsidRDefault="00DA2869" w:rsidP="00A82282">
                <w:pPr>
                  <w:pStyle w:val="ListBullet"/>
                  <w:numPr>
                    <w:ilvl w:val="0"/>
                    <w:numId w:val="0"/>
                  </w:numPr>
                  <w:ind w:left="187"/>
                  <w:rPr>
                    <w:b/>
                  </w:rPr>
                </w:pPr>
              </w:p>
            </w:tc>
          </w:sdtContent>
        </w:sdt>
        <w:tc>
          <w:tcPr>
            <w:tcW w:w="192" w:type="pct"/>
          </w:tcPr>
          <w:p w14:paraId="778A728F" w14:textId="77777777" w:rsidR="00DA2869" w:rsidRDefault="00DA2869"/>
        </w:tc>
        <w:tc>
          <w:tcPr>
            <w:tcW w:w="1394" w:type="pct"/>
          </w:tcPr>
          <w:p w14:paraId="1559E2A5" w14:textId="066BF3C6" w:rsidR="00A82282" w:rsidRPr="00A82282" w:rsidRDefault="00DE734D" w:rsidP="00A82282">
            <w:pPr>
              <w:pStyle w:val="Date"/>
            </w:pPr>
            <w:r>
              <w:t>August 2013-December 2013</w:t>
            </w:r>
          </w:p>
        </w:tc>
      </w:tr>
      <w:tr w:rsidR="00A82282" w14:paraId="3BA4DB2E" w14:textId="77777777">
        <w:tc>
          <w:tcPr>
            <w:tcW w:w="3414" w:type="pct"/>
          </w:tcPr>
          <w:p w14:paraId="1F42B52B" w14:textId="06FA033D" w:rsidR="00A82282" w:rsidRPr="00DB3521" w:rsidRDefault="00A82282" w:rsidP="00DE734D">
            <w:pPr>
              <w:pStyle w:val="ListBullet"/>
              <w:rPr>
                <w:b/>
              </w:rPr>
            </w:pPr>
            <w:r>
              <w:rPr>
                <w:b/>
              </w:rPr>
              <w:t>Paul Gillette Memorial Contest Winner, 2</w:t>
            </w:r>
            <w:r w:rsidRPr="00A8228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Place, YA category</w:t>
            </w:r>
          </w:p>
        </w:tc>
        <w:tc>
          <w:tcPr>
            <w:tcW w:w="192" w:type="pct"/>
          </w:tcPr>
          <w:p w14:paraId="5D2CEFE9" w14:textId="77777777" w:rsidR="00A82282" w:rsidRDefault="00A82282"/>
        </w:tc>
        <w:tc>
          <w:tcPr>
            <w:tcW w:w="1394" w:type="pct"/>
          </w:tcPr>
          <w:p w14:paraId="1FFCADD1" w14:textId="78FDD1DA" w:rsidR="00A82282" w:rsidRDefault="00A82282">
            <w:pPr>
              <w:pStyle w:val="Date"/>
            </w:pPr>
            <w:r>
              <w:t>2007</w:t>
            </w:r>
          </w:p>
        </w:tc>
      </w:tr>
    </w:tbl>
    <w:p w14:paraId="4491D70F" w14:textId="77777777" w:rsidR="00DA2869" w:rsidRDefault="00BA0151">
      <w:pPr>
        <w:pStyle w:val="Heading1"/>
      </w:pPr>
      <w:r>
        <w:t>Research 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393B2C96" w14:textId="77777777">
        <w:tc>
          <w:tcPr>
            <w:tcW w:w="3414" w:type="pct"/>
          </w:tcPr>
          <w:p w14:paraId="29F432A4" w14:textId="255BC1AB" w:rsidR="00DA2869" w:rsidRDefault="00101CA6" w:rsidP="0011280B">
            <w:pPr>
              <w:pStyle w:val="ListBullet"/>
            </w:pPr>
            <w:sdt>
              <w:sdtPr>
                <w:id w:val="17159674"/>
                <w:placeholder>
                  <w:docPart w:val="2BB92826B97C3047A9A53A12FA9B8398"/>
                </w:placeholder>
              </w:sdtPr>
              <w:sdtEndPr/>
              <w:sdtContent>
                <w:r w:rsidR="0017429A" w:rsidRPr="0017429A">
                  <w:rPr>
                    <w:b/>
                  </w:rPr>
                  <w:t>Independent research</w:t>
                </w:r>
                <w:r w:rsidR="0017429A">
                  <w:t>: augmented reality pop-up book for children</w:t>
                </w:r>
              </w:sdtContent>
            </w:sdt>
            <w:r w:rsidR="0017429A">
              <w:t xml:space="preserve"> (sponsored by Prof. Rafael Fajardo)</w:t>
            </w:r>
          </w:p>
        </w:tc>
        <w:tc>
          <w:tcPr>
            <w:tcW w:w="192" w:type="pct"/>
          </w:tcPr>
          <w:p w14:paraId="18478F67" w14:textId="77777777" w:rsidR="00DA2869" w:rsidRDefault="00DA2869"/>
        </w:tc>
        <w:tc>
          <w:tcPr>
            <w:tcW w:w="1394" w:type="pct"/>
          </w:tcPr>
          <w:p w14:paraId="0C552362" w14:textId="75556B6C" w:rsidR="00DA2869" w:rsidRDefault="0017429A">
            <w:pPr>
              <w:pStyle w:val="Date"/>
            </w:pPr>
            <w:r>
              <w:t>August 2012-present</w:t>
            </w:r>
          </w:p>
        </w:tc>
      </w:tr>
    </w:tbl>
    <w:p w14:paraId="72643A04" w14:textId="42500C4B" w:rsidR="00DA2869" w:rsidRDefault="00B06D5C">
      <w:pPr>
        <w:pStyle w:val="Heading1"/>
      </w:pPr>
      <w:r>
        <w:t>Skills and Qualifications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2EA1E7FC" w14:textId="77777777">
        <w:sdt>
          <w:sdtPr>
            <w:id w:val="17159686"/>
            <w:placeholder>
              <w:docPart w:val="3D9F9C5CD91C6944A850CC871A47A325"/>
            </w:placeholder>
          </w:sdtPr>
          <w:sdtEndPr/>
          <w:sdtContent>
            <w:tc>
              <w:tcPr>
                <w:tcW w:w="3414" w:type="pct"/>
              </w:tcPr>
              <w:p w14:paraId="0A12994D" w14:textId="11FE6071" w:rsidR="00DA2869" w:rsidRDefault="00A82282" w:rsidP="00A82282">
                <w:pPr>
                  <w:pStyle w:val="ListBullet"/>
                </w:pPr>
                <w:r>
                  <w:t>Complete working knowledge of HTML5, CSS with a background in web design</w:t>
                </w:r>
              </w:p>
            </w:tc>
          </w:sdtContent>
        </w:sdt>
        <w:tc>
          <w:tcPr>
            <w:tcW w:w="192" w:type="pct"/>
          </w:tcPr>
          <w:p w14:paraId="068FDD8B" w14:textId="77777777" w:rsidR="00DA2869" w:rsidRDefault="00DA2869"/>
        </w:tc>
        <w:tc>
          <w:tcPr>
            <w:tcW w:w="1394" w:type="pct"/>
          </w:tcPr>
          <w:p w14:paraId="5832C44F" w14:textId="68ECD5B6" w:rsidR="00DA2869" w:rsidRDefault="00DA2869" w:rsidP="00A82282">
            <w:pPr>
              <w:pStyle w:val="Date"/>
              <w:jc w:val="center"/>
            </w:pPr>
          </w:p>
        </w:tc>
      </w:tr>
      <w:tr w:rsidR="00DA2869" w14:paraId="4C9A1C7C" w14:textId="77777777">
        <w:sdt>
          <w:sdtPr>
            <w:id w:val="17159687"/>
            <w:placeholder>
              <w:docPart w:val="BD6CE11DFACD7D4CB05822C97530BBDB"/>
            </w:placeholder>
          </w:sdtPr>
          <w:sdtEndPr/>
          <w:sdtContent>
            <w:tc>
              <w:tcPr>
                <w:tcW w:w="3414" w:type="pct"/>
              </w:tcPr>
              <w:p w14:paraId="144D8DDC" w14:textId="2E15B646" w:rsidR="00DA2869" w:rsidRDefault="00A82282" w:rsidP="00A82282">
                <w:pPr>
                  <w:pStyle w:val="ListBullet"/>
                </w:pPr>
                <w:r>
                  <w:t>Experienced with numerous graphics programs including Adobe Photoshop, Illustrator, and After Affects; AutoDesk Maya and Max MSP; Scratch; Processing</w:t>
                </w:r>
              </w:p>
            </w:tc>
          </w:sdtContent>
        </w:sdt>
        <w:tc>
          <w:tcPr>
            <w:tcW w:w="192" w:type="pct"/>
          </w:tcPr>
          <w:p w14:paraId="7E47E631" w14:textId="77777777" w:rsidR="00DA2869" w:rsidRDefault="00DA2869"/>
        </w:tc>
        <w:tc>
          <w:tcPr>
            <w:tcW w:w="1394" w:type="pct"/>
          </w:tcPr>
          <w:p w14:paraId="2756EBA0" w14:textId="60CF9ABB" w:rsidR="00DA2869" w:rsidRDefault="00DA2869" w:rsidP="00A82282">
            <w:pPr>
              <w:pStyle w:val="Date"/>
              <w:jc w:val="center"/>
            </w:pPr>
          </w:p>
        </w:tc>
      </w:tr>
      <w:tr w:rsidR="00DA2869" w14:paraId="729CE8A6" w14:textId="77777777">
        <w:sdt>
          <w:sdtPr>
            <w:id w:val="17159688"/>
            <w:placeholder>
              <w:docPart w:val="D4B8737824237D40B7AC5622A5A70853"/>
            </w:placeholder>
          </w:sdtPr>
          <w:sdtEndPr/>
          <w:sdtContent>
            <w:tc>
              <w:tcPr>
                <w:tcW w:w="3414" w:type="pct"/>
              </w:tcPr>
              <w:p w14:paraId="6A369371" w14:textId="769C963D" w:rsidR="00A82282" w:rsidRDefault="00A82282" w:rsidP="00A82282">
                <w:pPr>
                  <w:pStyle w:val="ListBullet"/>
                </w:pPr>
                <w:r>
                  <w:t>Proficient in both OSX and Windows operating systems</w:t>
                </w:r>
              </w:p>
              <w:p w14:paraId="75591C38" w14:textId="77777777" w:rsidR="00A82282" w:rsidRDefault="00A82282" w:rsidP="00A82282">
                <w:pPr>
                  <w:pStyle w:val="ListBullet"/>
                </w:pPr>
                <w:r>
                  <w:t>10+years experience in fine art, numerous media (ceramics, oils, watercolor, sculpture, photography, printmaking).</w:t>
                </w:r>
              </w:p>
              <w:p w14:paraId="34009D90" w14:textId="77777777" w:rsidR="00CF5E6B" w:rsidRDefault="00015EAB" w:rsidP="00A82282">
                <w:pPr>
                  <w:pStyle w:val="ListBullet"/>
                </w:pPr>
                <w:r>
                  <w:t xml:space="preserve">Active in creative writing/publishing, including 5+ years attendance of the Pikes Peak Writer’s Conference, internship with local literary agent Sandra Bond, and formally represented by Lilly Ghahremani </w:t>
                </w:r>
                <w:r>
                  <w:lastRenderedPageBreak/>
                  <w:t>of Full Circle Literary (2007-2008) and Rachelle Gardner (2009-2013)</w:t>
                </w:r>
              </w:p>
              <w:p w14:paraId="4F43A633" w14:textId="0B032D8B" w:rsidR="00DA2869" w:rsidRDefault="00CF5E6B" w:rsidP="00A82282">
                <w:pPr>
                  <w:pStyle w:val="ListBullet"/>
                </w:pPr>
                <w:r>
                  <w:t>Dedicated student, maintaining a 3.85 GPA or higher throughout my college career.</w:t>
                </w:r>
              </w:p>
            </w:tc>
          </w:sdtContent>
        </w:sdt>
        <w:tc>
          <w:tcPr>
            <w:tcW w:w="192" w:type="pct"/>
          </w:tcPr>
          <w:p w14:paraId="714BD49B" w14:textId="77777777" w:rsidR="00DA2869" w:rsidRDefault="00DA2869"/>
        </w:tc>
        <w:tc>
          <w:tcPr>
            <w:tcW w:w="1394" w:type="pct"/>
          </w:tcPr>
          <w:p w14:paraId="05283599" w14:textId="176FDC31" w:rsidR="00DA2869" w:rsidRDefault="00DA2869" w:rsidP="00A82282">
            <w:pPr>
              <w:pStyle w:val="Date"/>
              <w:jc w:val="center"/>
            </w:pPr>
          </w:p>
        </w:tc>
      </w:tr>
    </w:tbl>
    <w:p w14:paraId="08961FBE" w14:textId="77777777" w:rsidR="00DA2869" w:rsidRDefault="00BA0151">
      <w:pPr>
        <w:pStyle w:val="Heading1"/>
      </w:pPr>
      <w:r>
        <w:lastRenderedPageBreak/>
        <w:t>Interests</w:t>
      </w:r>
    </w:p>
    <w:sdt>
      <w:sdtPr>
        <w:id w:val="17159752"/>
        <w:placeholder>
          <w:docPart w:val="08ED25FC8C66F14184D7ECFEB7806E93"/>
        </w:placeholder>
      </w:sdtPr>
      <w:sdtEndPr/>
      <w:sdtContent>
        <w:p w14:paraId="024C842F" w14:textId="5B0CC023" w:rsidR="00DA2869" w:rsidRDefault="00247846">
          <w:pPr>
            <w:pStyle w:val="ListBullet2"/>
          </w:pPr>
          <w:r>
            <w:t>My passion lies with creative pursuits, and I am always exploring new mediums for my art and writing, both digital and analog.</w:t>
          </w:r>
        </w:p>
        <w:p w14:paraId="4C77AF7A" w14:textId="73EAC72E" w:rsidR="00DA2869" w:rsidRDefault="004C6A3D">
          <w:pPr>
            <w:pStyle w:val="ListBullet2"/>
          </w:pPr>
          <w:r>
            <w:t>I am an avid reader, especially of YA literature.</w:t>
          </w:r>
        </w:p>
        <w:p w14:paraId="591ACD78" w14:textId="092D0003" w:rsidR="004C6A3D" w:rsidRDefault="004C6A3D" w:rsidP="00EB0E1F">
          <w:pPr>
            <w:pStyle w:val="ListBullet2"/>
          </w:pPr>
          <w:r>
            <w:t>I love all animals and have raised and trained service dogs in the past.</w:t>
          </w:r>
        </w:p>
        <w:p w14:paraId="0D8DF812" w14:textId="0126849E" w:rsidR="00DA2869" w:rsidRDefault="004C6A3D" w:rsidP="00EB0E1F">
          <w:pPr>
            <w:pStyle w:val="ListBullet2"/>
          </w:pPr>
          <w:r>
            <w:t>Athletics, specifically yoga, cycling and running.</w:t>
          </w:r>
        </w:p>
      </w:sdtContent>
    </w:sdt>
    <w:p w14:paraId="1A728057" w14:textId="77777777" w:rsidR="00DA2869" w:rsidRDefault="00DA2869"/>
    <w:sectPr w:rsidR="00DA2869" w:rsidSect="00DA2869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A8CE" w14:textId="77777777" w:rsidR="0011280B" w:rsidRDefault="0011280B">
      <w:pPr>
        <w:spacing w:line="240" w:lineRule="auto"/>
      </w:pPr>
      <w:r>
        <w:separator/>
      </w:r>
    </w:p>
  </w:endnote>
  <w:endnote w:type="continuationSeparator" w:id="0">
    <w:p w14:paraId="171DB05A" w14:textId="77777777" w:rsidR="0011280B" w:rsidRDefault="00112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24D1E" w14:textId="77777777" w:rsidR="0011280B" w:rsidRDefault="0011280B">
      <w:pPr>
        <w:spacing w:line="240" w:lineRule="auto"/>
      </w:pPr>
      <w:r>
        <w:separator/>
      </w:r>
    </w:p>
  </w:footnote>
  <w:footnote w:type="continuationSeparator" w:id="0">
    <w:p w14:paraId="406687F7" w14:textId="77777777" w:rsidR="0011280B" w:rsidRDefault="00112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FF5E" w14:textId="77777777" w:rsidR="0011280B" w:rsidRDefault="0011280B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Amy Koumis</w:instrText>
      </w:r>
    </w:fldSimple>
    <w:r>
      <w:instrText xml:space="preserve">="" "[Your Name]" </w:instrText>
    </w:r>
    <w:fldSimple w:instr=" USERNAME ">
      <w:r>
        <w:rPr>
          <w:noProof/>
        </w:rPr>
        <w:instrText>Amy Koumis</w:instrText>
      </w:r>
    </w:fldSimple>
    <w:r>
      <w:fldChar w:fldCharType="separate"/>
    </w:r>
    <w:r>
      <w:rPr>
        <w:noProof/>
      </w:rPr>
      <w:instrText>Amy Koumis</w:instrText>
    </w:r>
    <w:r>
      <w:fldChar w:fldCharType="end"/>
    </w:r>
    <w:r>
      <w:instrText xml:space="preserve"> \* MERGEFORMAT</w:instrText>
    </w:r>
    <w:r>
      <w:fldChar w:fldCharType="separate"/>
    </w:r>
    <w:r w:rsidR="00101CA6">
      <w:t xml:space="preserve">Amy </w:t>
    </w:r>
    <w:r w:rsidR="00101CA6">
      <w:rPr>
        <w:noProof/>
      </w:rPr>
      <w:t>Koumis</w:t>
    </w:r>
    <w:r>
      <w:fldChar w:fldCharType="end"/>
    </w:r>
  </w:p>
  <w:p w14:paraId="50CE8DAB" w14:textId="77777777" w:rsidR="0011280B" w:rsidRDefault="0011280B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1CA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6048" w14:textId="77777777" w:rsidR="0011280B" w:rsidRDefault="0011280B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Amy Koumis</w:instrText>
      </w:r>
    </w:fldSimple>
    <w:r>
      <w:instrText xml:space="preserve">="" "[Your Name]" </w:instrText>
    </w:r>
    <w:fldSimple w:instr=" USERNAME ">
      <w:r>
        <w:rPr>
          <w:noProof/>
        </w:rPr>
        <w:instrText>Amy Koumis</w:instrText>
      </w:r>
    </w:fldSimple>
    <w:r>
      <w:fldChar w:fldCharType="separate"/>
    </w:r>
    <w:r>
      <w:rPr>
        <w:noProof/>
      </w:rPr>
      <w:instrText>Amy Koumis</w:instrText>
    </w:r>
    <w:r>
      <w:fldChar w:fldCharType="end"/>
    </w:r>
    <w:r>
      <w:instrText xml:space="preserve"> \* MERGEFORMAT</w:instrText>
    </w:r>
    <w:r>
      <w:fldChar w:fldCharType="separate"/>
    </w:r>
    <w:r w:rsidR="00101CA6">
      <w:t xml:space="preserve">Amy </w:t>
    </w:r>
    <w:r w:rsidR="00101CA6">
      <w:rPr>
        <w:noProof/>
      </w:rPr>
      <w:t>Koumis</w:t>
    </w:r>
    <w:r>
      <w:fldChar w:fldCharType="end"/>
    </w:r>
  </w:p>
  <w:p w14:paraId="65688425" w14:textId="0F2CC0D3" w:rsidR="0011280B" w:rsidRDefault="00101CA6">
    <w:pPr>
      <w:pStyle w:val="ContactDetails"/>
    </w:pPr>
    <w:r>
      <w:t>Contact information and references available upon request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6051"/>
    <w:rsid w:val="00015EAB"/>
    <w:rsid w:val="0004147A"/>
    <w:rsid w:val="000A6B76"/>
    <w:rsid w:val="000B38AB"/>
    <w:rsid w:val="00101CA6"/>
    <w:rsid w:val="0011280B"/>
    <w:rsid w:val="0017429A"/>
    <w:rsid w:val="00247846"/>
    <w:rsid w:val="00296AFA"/>
    <w:rsid w:val="002B644D"/>
    <w:rsid w:val="00306051"/>
    <w:rsid w:val="003352BC"/>
    <w:rsid w:val="004C6A3D"/>
    <w:rsid w:val="004E362B"/>
    <w:rsid w:val="005666F5"/>
    <w:rsid w:val="005E6632"/>
    <w:rsid w:val="005F6C79"/>
    <w:rsid w:val="0063606D"/>
    <w:rsid w:val="00651D1A"/>
    <w:rsid w:val="007C4B02"/>
    <w:rsid w:val="00971162"/>
    <w:rsid w:val="00A82282"/>
    <w:rsid w:val="00B06D5C"/>
    <w:rsid w:val="00BA0151"/>
    <w:rsid w:val="00C847E6"/>
    <w:rsid w:val="00CF5E6B"/>
    <w:rsid w:val="00DA2869"/>
    <w:rsid w:val="00DB3521"/>
    <w:rsid w:val="00DE734D"/>
    <w:rsid w:val="00E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83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050D9ACC78234F8868F3BCB5E6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DF69-9ED6-2141-B439-21D02DF54C3E}"/>
      </w:docPartPr>
      <w:docPartBody>
        <w:p w:rsidR="00C03F3F" w:rsidRDefault="00C03F3F">
          <w:pPr>
            <w:pStyle w:val="6D050D9ACC78234F8868F3BCB5E60C68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7AF0709AB3AC834A98AABCF8C36F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0251-1187-984C-AA15-960536E08723}"/>
      </w:docPartPr>
      <w:docPartBody>
        <w:p w:rsidR="00C03F3F" w:rsidRDefault="00C03F3F">
          <w:pPr>
            <w:pStyle w:val="7AF0709AB3AC834A98AABCF8C36FD2A9"/>
          </w:pPr>
          <w:r>
            <w:t xml:space="preserve">Etiam cursus suscipit enim. Nulla facilisi. </w:t>
          </w:r>
        </w:p>
      </w:docPartBody>
    </w:docPart>
    <w:docPart>
      <w:docPartPr>
        <w:name w:val="3906D4591AAC3F469BADDF5B46C9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E546-C47F-B44D-9F3A-5F597E6C009D}"/>
      </w:docPartPr>
      <w:docPartBody>
        <w:p w:rsidR="00C03F3F" w:rsidRDefault="00C03F3F">
          <w:pPr>
            <w:pStyle w:val="3906D4591AAC3F469BADDF5B46C9464F"/>
          </w:pPr>
          <w:r>
            <w:t>Integer eleifend diam eu diam. Nam hendrerit. Nunc id nisi.</w:t>
          </w:r>
        </w:p>
      </w:docPartBody>
    </w:docPart>
    <w:docPart>
      <w:docPartPr>
        <w:name w:val="2E857FDF45793C46A52EAE5672E6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F07-FEB6-2D42-AAA3-1964994FA690}"/>
      </w:docPartPr>
      <w:docPartBody>
        <w:p w:rsidR="00C03F3F" w:rsidRDefault="00C03F3F">
          <w:pPr>
            <w:pStyle w:val="2E857FDF45793C46A52EAE5672E60C04"/>
          </w:pPr>
          <w:r>
            <w:t>Duis massa sapien, luctus sed, eleifend quis, semper a, ante.</w:t>
          </w:r>
        </w:p>
      </w:docPartBody>
    </w:docPart>
    <w:docPart>
      <w:docPartPr>
        <w:name w:val="99AC36DB214C4C43A70ABE3654BF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9359-C8F0-7547-984B-5F2895368A47}"/>
      </w:docPartPr>
      <w:docPartBody>
        <w:p w:rsidR="00C03F3F" w:rsidRDefault="00C03F3F">
          <w:pPr>
            <w:pStyle w:val="99AC36DB214C4C43A70ABE3654BF4C54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F10516A3E3E16245AFCE791D355F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C3AD-3396-8B41-8BC6-385B2B3C4776}"/>
      </w:docPartPr>
      <w:docPartBody>
        <w:p w:rsidR="00C03F3F" w:rsidRDefault="00C03F3F">
          <w:pPr>
            <w:pStyle w:val="F10516A3E3E16245AFCE791D355FECD3"/>
          </w:pPr>
          <w:r>
            <w:t>Integer eleifend diam eu diam. Nam hendrerit. Nunc id nisi.</w:t>
          </w:r>
        </w:p>
      </w:docPartBody>
    </w:docPart>
    <w:docPart>
      <w:docPartPr>
        <w:name w:val="F67A7C2492B8E948A53F15F0AB38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6FC0-17F1-634D-9353-C07A1AB36F6E}"/>
      </w:docPartPr>
      <w:docPartBody>
        <w:p w:rsidR="00C03F3F" w:rsidRDefault="00C03F3F">
          <w:pPr>
            <w:pStyle w:val="F67A7C2492B8E948A53F15F0AB3822A6"/>
          </w:pPr>
          <w:r>
            <w:t xml:space="preserve">Etiam cursus suscipit enim. Nulla facilisi. </w:t>
          </w:r>
        </w:p>
      </w:docPartBody>
    </w:docPart>
    <w:docPart>
      <w:docPartPr>
        <w:name w:val="339E533C8B1D4044B25ABEFFB59A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A6E4-BEB2-0E47-8528-C4ADF0B177DE}"/>
      </w:docPartPr>
      <w:docPartBody>
        <w:p w:rsidR="00C03F3F" w:rsidRDefault="00C03F3F">
          <w:pPr>
            <w:pStyle w:val="339E533C8B1D4044B25ABEFFB59A835E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2BB92826B97C3047A9A53A12FA9B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4116-9322-A140-AAF0-3FB0CDB514F6}"/>
      </w:docPartPr>
      <w:docPartBody>
        <w:p w:rsidR="00C03F3F" w:rsidRDefault="00C03F3F">
          <w:pPr>
            <w:pStyle w:val="2BB92826B97C3047A9A53A12FA9B8398"/>
          </w:pPr>
          <w:r>
            <w:t xml:space="preserve">Etiam cursus suscipit enim. Nulla facilisi. </w:t>
          </w:r>
        </w:p>
      </w:docPartBody>
    </w:docPart>
    <w:docPart>
      <w:docPartPr>
        <w:name w:val="3D9F9C5CD91C6944A850CC871A47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6562-B6A2-9148-8A94-572DFA3CCF20}"/>
      </w:docPartPr>
      <w:docPartBody>
        <w:p w:rsidR="00C03F3F" w:rsidRDefault="00C03F3F">
          <w:pPr>
            <w:pStyle w:val="3D9F9C5CD91C6944A850CC871A47A325"/>
          </w:pPr>
          <w:r>
            <w:t xml:space="preserve">Etiam cursus suscipit enim. Nulla facilisi. </w:t>
          </w:r>
        </w:p>
      </w:docPartBody>
    </w:docPart>
    <w:docPart>
      <w:docPartPr>
        <w:name w:val="BD6CE11DFACD7D4CB05822C97530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FB24-A0A0-DB43-B97C-D836B6A7FA32}"/>
      </w:docPartPr>
      <w:docPartBody>
        <w:p w:rsidR="00C03F3F" w:rsidRDefault="00C03F3F">
          <w:pPr>
            <w:pStyle w:val="BD6CE11DFACD7D4CB05822C97530BBDB"/>
          </w:pPr>
          <w:r>
            <w:t>Integer eleifend diam eu diam. Nam hendrerit. Nunc id nisi.</w:t>
          </w:r>
        </w:p>
      </w:docPartBody>
    </w:docPart>
    <w:docPart>
      <w:docPartPr>
        <w:name w:val="D4B8737824237D40B7AC5622A5A7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125-3A12-A84A-A9D8-C39ED2038DA3}"/>
      </w:docPartPr>
      <w:docPartBody>
        <w:p w:rsidR="00C03F3F" w:rsidRDefault="00C03F3F">
          <w:pPr>
            <w:pStyle w:val="D4B8737824237D40B7AC5622A5A70853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08ED25FC8C66F14184D7ECFEB780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F69C-1095-6B49-99CF-4808F3A1AE53}"/>
      </w:docPartPr>
      <w:docPartBody>
        <w:p w:rsidR="00C03F3F" w:rsidRDefault="00C03F3F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C03F3F" w:rsidRDefault="00C03F3F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C03F3F" w:rsidRDefault="00C03F3F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C03F3F" w:rsidRDefault="00C03F3F">
          <w:pPr>
            <w:pStyle w:val="08ED25FC8C66F14184D7ECFEB7806E93"/>
          </w:pPr>
          <w:r>
            <w:t>Cras ornare ipsum nec augue. Proin pharetra. Nunc gravida eros eget felis.</w:t>
          </w:r>
        </w:p>
      </w:docPartBody>
    </w:docPart>
    <w:docPart>
      <w:docPartPr>
        <w:name w:val="5D1866689A46D246B26D48BCC95A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2CAC-912A-F948-8603-25E7ABEABC25}"/>
      </w:docPartPr>
      <w:docPartBody>
        <w:p w:rsidR="00C03F3F" w:rsidRDefault="00C03F3F" w:rsidP="00C03F3F">
          <w:pPr>
            <w:pStyle w:val="5D1866689A46D246B26D48BCC95A7BD3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D483B5F756F7604C8A0502E694071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8CCE-4415-5042-B2E1-6D8505C73D16}"/>
      </w:docPartPr>
      <w:docPartBody>
        <w:p w:rsidR="00C03F3F" w:rsidRDefault="00C03F3F" w:rsidP="00C03F3F">
          <w:pPr>
            <w:pStyle w:val="D483B5F756F7604C8A0502E694071D6A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3F"/>
    <w:rsid w:val="00C0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7CD60D0665B04789CA1460971C00F2">
    <w:name w:val="B77CD60D0665B04789CA1460971C00F2"/>
  </w:style>
  <w:style w:type="paragraph" w:customStyle="1" w:styleId="6D050D9ACC78234F8868F3BCB5E60C68">
    <w:name w:val="6D050D9ACC78234F8868F3BCB5E60C68"/>
  </w:style>
  <w:style w:type="paragraph" w:customStyle="1" w:styleId="7AF0709AB3AC834A98AABCF8C36FD2A9">
    <w:name w:val="7AF0709AB3AC834A98AABCF8C36FD2A9"/>
  </w:style>
  <w:style w:type="paragraph" w:customStyle="1" w:styleId="3906D4591AAC3F469BADDF5B46C9464F">
    <w:name w:val="3906D4591AAC3F469BADDF5B46C9464F"/>
  </w:style>
  <w:style w:type="paragraph" w:customStyle="1" w:styleId="2E857FDF45793C46A52EAE5672E60C04">
    <w:name w:val="2E857FDF45793C46A52EAE5672E60C04"/>
  </w:style>
  <w:style w:type="paragraph" w:customStyle="1" w:styleId="99AC36DB214C4C43A70ABE3654BF4C54">
    <w:name w:val="99AC36DB214C4C43A70ABE3654BF4C54"/>
  </w:style>
  <w:style w:type="paragraph" w:customStyle="1" w:styleId="F10516A3E3E16245AFCE791D355FECD3">
    <w:name w:val="F10516A3E3E16245AFCE791D355FECD3"/>
  </w:style>
  <w:style w:type="paragraph" w:customStyle="1" w:styleId="F67A7C2492B8E948A53F15F0AB3822A6">
    <w:name w:val="F67A7C2492B8E948A53F15F0AB3822A6"/>
  </w:style>
  <w:style w:type="paragraph" w:customStyle="1" w:styleId="339E533C8B1D4044B25ABEFFB59A835E">
    <w:name w:val="339E533C8B1D4044B25ABEFFB59A835E"/>
  </w:style>
  <w:style w:type="paragraph" w:customStyle="1" w:styleId="2BB92826B97C3047A9A53A12FA9B8398">
    <w:name w:val="2BB92826B97C3047A9A53A12FA9B8398"/>
  </w:style>
  <w:style w:type="paragraph" w:customStyle="1" w:styleId="5BE1B67378CB03468C9CA69C1393BB3D">
    <w:name w:val="5BE1B67378CB03468C9CA69C1393BB3D"/>
  </w:style>
  <w:style w:type="paragraph" w:customStyle="1" w:styleId="D36A24E6216CBF42B07A086114CDC14A">
    <w:name w:val="D36A24E6216CBF42B07A086114CDC14A"/>
  </w:style>
  <w:style w:type="paragraph" w:customStyle="1" w:styleId="B7A7C2E022764B4296235B91BFFFCFDA">
    <w:name w:val="B7A7C2E022764B4296235B91BFFFCFDA"/>
  </w:style>
  <w:style w:type="paragraph" w:customStyle="1" w:styleId="A3AB952981AD844C8E758E424E093FB8">
    <w:name w:val="A3AB952981AD844C8E758E424E093FB8"/>
  </w:style>
  <w:style w:type="paragraph" w:customStyle="1" w:styleId="B4329DEF4A80DF4AAE7B31DCE8E7B13E">
    <w:name w:val="B4329DEF4A80DF4AAE7B31DCE8E7B13E"/>
  </w:style>
  <w:style w:type="paragraph" w:customStyle="1" w:styleId="D183E57B71FDC443BA44A0A6A9C5AD13">
    <w:name w:val="D183E57B71FDC443BA44A0A6A9C5AD13"/>
  </w:style>
  <w:style w:type="paragraph" w:customStyle="1" w:styleId="4481CFE5BFC7E74AAB4A443FCF5F938F">
    <w:name w:val="4481CFE5BFC7E74AAB4A443FCF5F938F"/>
  </w:style>
  <w:style w:type="paragraph" w:customStyle="1" w:styleId="F3DA0FCFA3E7C048BC592B2B4B2A5583">
    <w:name w:val="F3DA0FCFA3E7C048BC592B2B4B2A5583"/>
  </w:style>
  <w:style w:type="paragraph" w:customStyle="1" w:styleId="8398CE6A66BBBF41989303C6B285C71D">
    <w:name w:val="8398CE6A66BBBF41989303C6B285C71D"/>
  </w:style>
  <w:style w:type="paragraph" w:customStyle="1" w:styleId="3D9F9C5CD91C6944A850CC871A47A325">
    <w:name w:val="3D9F9C5CD91C6944A850CC871A47A325"/>
  </w:style>
  <w:style w:type="paragraph" w:customStyle="1" w:styleId="BD6CE11DFACD7D4CB05822C97530BBDB">
    <w:name w:val="BD6CE11DFACD7D4CB05822C97530BBDB"/>
  </w:style>
  <w:style w:type="paragraph" w:customStyle="1" w:styleId="D4B8737824237D40B7AC5622A5A70853">
    <w:name w:val="D4B8737824237D40B7AC5622A5A70853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08ED25FC8C66F14184D7ECFEB7806E93">
    <w:name w:val="08ED25FC8C66F14184D7ECFEB7806E93"/>
  </w:style>
  <w:style w:type="paragraph" w:customStyle="1" w:styleId="5B872B3867993E4FBE7AD020F69D6A26">
    <w:name w:val="5B872B3867993E4FBE7AD020F69D6A26"/>
  </w:style>
  <w:style w:type="paragraph" w:customStyle="1" w:styleId="5D1866689A46D246B26D48BCC95A7BD3">
    <w:name w:val="5D1866689A46D246B26D48BCC95A7BD3"/>
    <w:rsid w:val="00C03F3F"/>
  </w:style>
  <w:style w:type="paragraph" w:customStyle="1" w:styleId="D483B5F756F7604C8A0502E694071D6A">
    <w:name w:val="D483B5F756F7604C8A0502E694071D6A"/>
    <w:rsid w:val="00C03F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7CD60D0665B04789CA1460971C00F2">
    <w:name w:val="B77CD60D0665B04789CA1460971C00F2"/>
  </w:style>
  <w:style w:type="paragraph" w:customStyle="1" w:styleId="6D050D9ACC78234F8868F3BCB5E60C68">
    <w:name w:val="6D050D9ACC78234F8868F3BCB5E60C68"/>
  </w:style>
  <w:style w:type="paragraph" w:customStyle="1" w:styleId="7AF0709AB3AC834A98AABCF8C36FD2A9">
    <w:name w:val="7AF0709AB3AC834A98AABCF8C36FD2A9"/>
  </w:style>
  <w:style w:type="paragraph" w:customStyle="1" w:styleId="3906D4591AAC3F469BADDF5B46C9464F">
    <w:name w:val="3906D4591AAC3F469BADDF5B46C9464F"/>
  </w:style>
  <w:style w:type="paragraph" w:customStyle="1" w:styleId="2E857FDF45793C46A52EAE5672E60C04">
    <w:name w:val="2E857FDF45793C46A52EAE5672E60C04"/>
  </w:style>
  <w:style w:type="paragraph" w:customStyle="1" w:styleId="99AC36DB214C4C43A70ABE3654BF4C54">
    <w:name w:val="99AC36DB214C4C43A70ABE3654BF4C54"/>
  </w:style>
  <w:style w:type="paragraph" w:customStyle="1" w:styleId="F10516A3E3E16245AFCE791D355FECD3">
    <w:name w:val="F10516A3E3E16245AFCE791D355FECD3"/>
  </w:style>
  <w:style w:type="paragraph" w:customStyle="1" w:styleId="F67A7C2492B8E948A53F15F0AB3822A6">
    <w:name w:val="F67A7C2492B8E948A53F15F0AB3822A6"/>
  </w:style>
  <w:style w:type="paragraph" w:customStyle="1" w:styleId="339E533C8B1D4044B25ABEFFB59A835E">
    <w:name w:val="339E533C8B1D4044B25ABEFFB59A835E"/>
  </w:style>
  <w:style w:type="paragraph" w:customStyle="1" w:styleId="2BB92826B97C3047A9A53A12FA9B8398">
    <w:name w:val="2BB92826B97C3047A9A53A12FA9B8398"/>
  </w:style>
  <w:style w:type="paragraph" w:customStyle="1" w:styleId="5BE1B67378CB03468C9CA69C1393BB3D">
    <w:name w:val="5BE1B67378CB03468C9CA69C1393BB3D"/>
  </w:style>
  <w:style w:type="paragraph" w:customStyle="1" w:styleId="D36A24E6216CBF42B07A086114CDC14A">
    <w:name w:val="D36A24E6216CBF42B07A086114CDC14A"/>
  </w:style>
  <w:style w:type="paragraph" w:customStyle="1" w:styleId="B7A7C2E022764B4296235B91BFFFCFDA">
    <w:name w:val="B7A7C2E022764B4296235B91BFFFCFDA"/>
  </w:style>
  <w:style w:type="paragraph" w:customStyle="1" w:styleId="A3AB952981AD844C8E758E424E093FB8">
    <w:name w:val="A3AB952981AD844C8E758E424E093FB8"/>
  </w:style>
  <w:style w:type="paragraph" w:customStyle="1" w:styleId="B4329DEF4A80DF4AAE7B31DCE8E7B13E">
    <w:name w:val="B4329DEF4A80DF4AAE7B31DCE8E7B13E"/>
  </w:style>
  <w:style w:type="paragraph" w:customStyle="1" w:styleId="D183E57B71FDC443BA44A0A6A9C5AD13">
    <w:name w:val="D183E57B71FDC443BA44A0A6A9C5AD13"/>
  </w:style>
  <w:style w:type="paragraph" w:customStyle="1" w:styleId="4481CFE5BFC7E74AAB4A443FCF5F938F">
    <w:name w:val="4481CFE5BFC7E74AAB4A443FCF5F938F"/>
  </w:style>
  <w:style w:type="paragraph" w:customStyle="1" w:styleId="F3DA0FCFA3E7C048BC592B2B4B2A5583">
    <w:name w:val="F3DA0FCFA3E7C048BC592B2B4B2A5583"/>
  </w:style>
  <w:style w:type="paragraph" w:customStyle="1" w:styleId="8398CE6A66BBBF41989303C6B285C71D">
    <w:name w:val="8398CE6A66BBBF41989303C6B285C71D"/>
  </w:style>
  <w:style w:type="paragraph" w:customStyle="1" w:styleId="3D9F9C5CD91C6944A850CC871A47A325">
    <w:name w:val="3D9F9C5CD91C6944A850CC871A47A325"/>
  </w:style>
  <w:style w:type="paragraph" w:customStyle="1" w:styleId="BD6CE11DFACD7D4CB05822C97530BBDB">
    <w:name w:val="BD6CE11DFACD7D4CB05822C97530BBDB"/>
  </w:style>
  <w:style w:type="paragraph" w:customStyle="1" w:styleId="D4B8737824237D40B7AC5622A5A70853">
    <w:name w:val="D4B8737824237D40B7AC5622A5A70853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08ED25FC8C66F14184D7ECFEB7806E93">
    <w:name w:val="08ED25FC8C66F14184D7ECFEB7806E93"/>
  </w:style>
  <w:style w:type="paragraph" w:customStyle="1" w:styleId="5B872B3867993E4FBE7AD020F69D6A26">
    <w:name w:val="5B872B3867993E4FBE7AD020F69D6A26"/>
  </w:style>
  <w:style w:type="paragraph" w:customStyle="1" w:styleId="5D1866689A46D246B26D48BCC95A7BD3">
    <w:name w:val="5D1866689A46D246B26D48BCC95A7BD3"/>
    <w:rsid w:val="00C03F3F"/>
  </w:style>
  <w:style w:type="paragraph" w:customStyle="1" w:styleId="D483B5F756F7604C8A0502E694071D6A">
    <w:name w:val="D483B5F756F7604C8A0502E694071D6A"/>
    <w:rsid w:val="00C03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156</TotalTime>
  <Pages>2</Pages>
  <Words>299</Words>
  <Characters>1710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2005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Koumis</dc:creator>
  <cp:keywords/>
  <dc:description/>
  <cp:lastModifiedBy>Amy Koumis</cp:lastModifiedBy>
  <cp:revision>7</cp:revision>
  <dcterms:created xsi:type="dcterms:W3CDTF">2013-04-05T18:33:00Z</dcterms:created>
  <dcterms:modified xsi:type="dcterms:W3CDTF">2013-04-13T06:52:00Z</dcterms:modified>
  <cp:category/>
</cp:coreProperties>
</file>